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F6" w:rsidRPr="00834FB5" w:rsidRDefault="0049787A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71C90AE8" wp14:editId="12A98A22">
            <wp:extent cx="5715000" cy="1924050"/>
            <wp:effectExtent l="0" t="0" r="0" b="0"/>
            <wp:docPr id="1" name="Afbeelding 1" descr="Hulco ROTA-3 3503 Dreiachsiger Drehschemelanhänger mit Rampen und Einzelgut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co ROTA-3 3503 Dreiachsiger Drehschemelanhänger mit Rampen und Einzelgutach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0F6" w:rsidRPr="0083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7A"/>
    <w:rsid w:val="001D591A"/>
    <w:rsid w:val="0049787A"/>
    <w:rsid w:val="00834FB5"/>
    <w:rsid w:val="009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6DE3E0FC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Clement</dc:creator>
  <cp:lastModifiedBy>Henk Clement</cp:lastModifiedBy>
  <cp:revision>1</cp:revision>
  <dcterms:created xsi:type="dcterms:W3CDTF">2020-02-26T09:23:00Z</dcterms:created>
  <dcterms:modified xsi:type="dcterms:W3CDTF">2020-02-26T09:52:00Z</dcterms:modified>
</cp:coreProperties>
</file>